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8A" w:rsidRPr="003C0923" w:rsidRDefault="00747C71" w:rsidP="003C0923">
      <w:pPr>
        <w:pStyle w:val="a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28575</wp:posOffset>
                </wp:positionV>
                <wp:extent cx="552450" cy="9829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982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F0C" w:rsidRDefault="00EC0F0C" w:rsidP="007302A6">
                            <w:pPr>
                              <w:spacing w:line="100" w:lineRule="atLeast"/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学院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                                    </w:t>
                            </w:r>
                            <w:r w:rsidRPr="00EC0F0C">
                              <w:rPr>
                                <w:rFonts w:asciiTheme="minorEastAsia" w:hAnsiTheme="minorEastAsia" w:hint="eastAsia"/>
                              </w:rPr>
                              <w:t>专业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班 学号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姓名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EC0F0C" w:rsidRPr="00EC0F0C" w:rsidRDefault="002F366C" w:rsidP="007302A6">
                            <w:pPr>
                              <w:spacing w:line="100" w:lineRule="atLeast"/>
                              <w:rPr>
                                <w:u w:val="single"/>
                              </w:rPr>
                            </w:pPr>
                            <w:r w:rsidRPr="00A81E49">
                              <w:rPr>
                                <w:rFonts w:hint="eastAsia"/>
                              </w:rPr>
                              <w:t>┉┉┉┉┉┉┉┉┉┉┉┉┉┉</w:t>
                            </w:r>
                            <w:r w:rsidR="00EC0F0C" w:rsidRPr="00A81E49">
                              <w:rPr>
                                <w:rFonts w:hint="eastAsia"/>
                              </w:rPr>
                              <w:t>┉┉┉</w:t>
                            </w:r>
                            <w:r>
                              <w:rPr>
                                <w:rFonts w:hint="eastAsia"/>
                              </w:rPr>
                              <w:t>装</w:t>
                            </w:r>
                            <w:r w:rsidR="00EC0F0C" w:rsidRPr="00A81E49">
                              <w:rPr>
                                <w:rFonts w:hint="eastAsia"/>
                              </w:rPr>
                              <w:t>┉┉┉┉┉┉┉┉┉┉┉┉┉┉┉┉┉┉</w:t>
                            </w:r>
                            <w:r>
                              <w:rPr>
                                <w:rFonts w:hint="eastAsia"/>
                              </w:rPr>
                              <w:t>订</w:t>
                            </w:r>
                            <w:r w:rsidR="00EC0F0C" w:rsidRPr="00A81E49">
                              <w:rPr>
                                <w:rFonts w:hint="eastAsia"/>
                              </w:rPr>
                              <w:t>┉┉┉┉┉┉┉┉┉┉┉┉┉┉┉┉┉┉线┉┉┉</w:t>
                            </w:r>
                            <w:r w:rsidR="00EC0F0C">
                              <w:rPr>
                                <w:rFonts w:hint="eastAsia"/>
                              </w:rPr>
                              <w:t>┉</w:t>
                            </w:r>
                            <w:r w:rsidR="00EC0F0C" w:rsidRPr="00A81E49">
                              <w:rPr>
                                <w:rFonts w:hint="eastAsia"/>
                              </w:rPr>
                              <w:t>┉┉┉┉┉┉┉┉</w:t>
                            </w:r>
                            <w:r w:rsidRPr="00A81E49">
                              <w:rPr>
                                <w:rFonts w:hint="eastAsia"/>
                              </w:rPr>
                              <w:t>┉┉┉┉┉┉</w:t>
                            </w:r>
                          </w:p>
                          <w:p w:rsidR="00EC0F0C" w:rsidRDefault="00EC0F0C"/>
                          <w:p w:rsidR="00EC0F0C" w:rsidRDefault="00EC0F0C"/>
                          <w:p w:rsidR="00EC0F0C" w:rsidRDefault="00EC0F0C"/>
                          <w:p w:rsidR="00EC0F0C" w:rsidRDefault="00EC0F0C"/>
                          <w:p w:rsidR="00EC0F0C" w:rsidRDefault="00EC0F0C"/>
                          <w:p w:rsidR="00EC0F0C" w:rsidRDefault="00EC0F0C"/>
                          <w:p w:rsidR="00EC0F0C" w:rsidRDefault="00EC0F0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3.6pt;margin-top:2.25pt;width:43.5pt;height:77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" fillcolor="white [3201]" stroked="f" strokeweight=".5pt">
                <v:textbox style="layout-flow:vertical;mso-layout-flow-alt:bottom-to-top">
                  <w:txbxContent>
                    <w:p w:rsidR="00EC0F0C" w:rsidRDefault="00EC0F0C" w:rsidP="007302A6">
                      <w:pPr>
                        <w:spacing w:line="100" w:lineRule="atLeast"/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</w:t>
                      </w:r>
                      <w:r>
                        <w:rPr>
                          <w:rFonts w:asciiTheme="minorEastAsia" w:hAnsiTheme="minorEastAsia" w:hint="eastAsia"/>
                        </w:rPr>
                        <w:t>学院</w:t>
                      </w: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 xml:space="preserve">                                    </w:t>
                      </w:r>
                      <w:r w:rsidRPr="00EC0F0C">
                        <w:rPr>
                          <w:rFonts w:asciiTheme="minorEastAsia" w:hAnsiTheme="minorEastAsia" w:hint="eastAsia"/>
                        </w:rPr>
                        <w:t>专业</w:t>
                      </w: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Theme="minorEastAsia" w:hAnsiTheme="minorEastAsia" w:hint="eastAsia"/>
                        </w:rPr>
                        <w:t>班 学号</w:t>
                      </w: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rFonts w:asciiTheme="minorEastAsia" w:hAnsiTheme="minorEastAsia" w:hint="eastAsia"/>
                        </w:rPr>
                        <w:t>姓名</w:t>
                      </w: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 xml:space="preserve">                          </w:t>
                      </w:r>
                    </w:p>
                    <w:p w:rsidR="00EC0F0C" w:rsidRPr="00EC0F0C" w:rsidRDefault="002F366C" w:rsidP="007302A6">
                      <w:pPr>
                        <w:spacing w:line="100" w:lineRule="atLeast"/>
                        <w:rPr>
                          <w:u w:val="single"/>
                        </w:rPr>
                      </w:pPr>
                      <w:r w:rsidRPr="00A81E49">
                        <w:rPr>
                          <w:rFonts w:hint="eastAsia"/>
                        </w:rPr>
                        <w:t>┉┉┉┉┉┉┉┉┉┉┉┉┉┉</w:t>
                      </w:r>
                      <w:r w:rsidR="00EC0F0C" w:rsidRPr="00A81E49">
                        <w:rPr>
                          <w:rFonts w:hint="eastAsia"/>
                        </w:rPr>
                        <w:t>┉┉┉</w:t>
                      </w:r>
                      <w:r>
                        <w:rPr>
                          <w:rFonts w:hint="eastAsia"/>
                        </w:rPr>
                        <w:t>装</w:t>
                      </w:r>
                      <w:r w:rsidR="00EC0F0C" w:rsidRPr="00A81E49">
                        <w:rPr>
                          <w:rFonts w:hint="eastAsia"/>
                        </w:rPr>
                        <w:t>┉┉┉┉┉┉┉┉┉┉┉┉┉┉┉┉┉┉</w:t>
                      </w:r>
                      <w:r>
                        <w:rPr>
                          <w:rFonts w:hint="eastAsia"/>
                        </w:rPr>
                        <w:t>订</w:t>
                      </w:r>
                      <w:r w:rsidR="00EC0F0C" w:rsidRPr="00A81E49">
                        <w:rPr>
                          <w:rFonts w:hint="eastAsia"/>
                        </w:rPr>
                        <w:t>┉┉┉┉┉┉┉┉┉┉┉┉┉┉┉┉┉┉线┉┉┉</w:t>
                      </w:r>
                      <w:r w:rsidR="00EC0F0C">
                        <w:rPr>
                          <w:rFonts w:hint="eastAsia"/>
                        </w:rPr>
                        <w:t>┉</w:t>
                      </w:r>
                      <w:r w:rsidR="00EC0F0C" w:rsidRPr="00A81E49">
                        <w:rPr>
                          <w:rFonts w:hint="eastAsia"/>
                        </w:rPr>
                        <w:t>┉┉┉┉┉┉┉┉</w:t>
                      </w:r>
                      <w:r w:rsidRPr="00A81E49">
                        <w:rPr>
                          <w:rFonts w:hint="eastAsia"/>
                        </w:rPr>
                        <w:t>┉┉┉┉┉┉</w:t>
                      </w:r>
                    </w:p>
                    <w:p w:rsidR="00EC0F0C" w:rsidRDefault="00EC0F0C"/>
                    <w:p w:rsidR="00EC0F0C" w:rsidRDefault="00EC0F0C"/>
                    <w:p w:rsidR="00EC0F0C" w:rsidRDefault="00EC0F0C"/>
                    <w:p w:rsidR="00EC0F0C" w:rsidRDefault="00EC0F0C"/>
                    <w:p w:rsidR="00EC0F0C" w:rsidRDefault="00EC0F0C"/>
                    <w:p w:rsidR="00EC0F0C" w:rsidRDefault="00EC0F0C"/>
                    <w:p w:rsidR="00EC0F0C" w:rsidRDefault="00EC0F0C"/>
                  </w:txbxContent>
                </v:textbox>
              </v:shape>
            </w:pict>
          </mc:Fallback>
        </mc:AlternateContent>
      </w:r>
      <w:r w:rsidR="007302A6">
        <w:rPr>
          <w:rFonts w:hint="eastAsia"/>
        </w:rPr>
        <w:t>此处填写课程名称</w:t>
      </w:r>
    </w:p>
    <w:p w:rsidR="00C7468A" w:rsidRPr="00502935" w:rsidRDefault="003C0923" w:rsidP="00635F6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02935">
        <w:rPr>
          <w:rFonts w:asciiTheme="majorEastAsia" w:eastAsiaTheme="majorEastAsia" w:hAnsiTheme="majorEastAsia" w:hint="eastAsia"/>
          <w:b/>
          <w:sz w:val="24"/>
          <w:szCs w:val="24"/>
        </w:rPr>
        <w:t>班</w:t>
      </w:r>
      <w:r w:rsidR="00635F69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（）卷</w:t>
      </w:r>
    </w:p>
    <w:p w:rsidR="00635F69" w:rsidRDefault="00152BBB" w:rsidP="00AF2BF6">
      <w:pPr>
        <w:pStyle w:val="a7"/>
        <w:ind w:firstLineChars="100" w:firstLine="241"/>
        <w:jc w:val="left"/>
        <w:rPr>
          <w:rFonts w:asciiTheme="majorEastAsia" w:eastAsiaTheme="majorEastAsia" w:hAnsiTheme="majorEastAsia" w:cs="宋体"/>
          <w:bCs w:val="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Cs w:val="0"/>
          <w:kern w:val="0"/>
          <w:sz w:val="24"/>
          <w:szCs w:val="24"/>
        </w:rPr>
        <w:t>课程学时：</w:t>
      </w:r>
      <w:r w:rsidR="00D55392">
        <w:rPr>
          <w:rFonts w:asciiTheme="majorEastAsia" w:eastAsiaTheme="majorEastAsia" w:hAnsiTheme="majorEastAsia" w:cs="宋体" w:hint="eastAsia"/>
          <w:bCs w:val="0"/>
          <w:kern w:val="0"/>
          <w:sz w:val="24"/>
          <w:szCs w:val="24"/>
        </w:rPr>
        <w:t xml:space="preserve">   </w:t>
      </w:r>
      <w:r>
        <w:rPr>
          <w:rFonts w:asciiTheme="majorEastAsia" w:eastAsiaTheme="majorEastAsia" w:hAnsiTheme="majorEastAsia" w:cs="宋体" w:hint="eastAsia"/>
          <w:bCs w:val="0"/>
          <w:kern w:val="0"/>
          <w:sz w:val="24"/>
          <w:szCs w:val="24"/>
        </w:rPr>
        <w:t>学时</w:t>
      </w:r>
      <w:r w:rsidR="00635F69">
        <w:rPr>
          <w:rFonts w:asciiTheme="majorEastAsia" w:eastAsiaTheme="majorEastAsia" w:hAnsiTheme="majorEastAsia" w:cs="宋体" w:hint="eastAsia"/>
          <w:bCs w:val="0"/>
          <w:kern w:val="0"/>
          <w:sz w:val="24"/>
          <w:szCs w:val="24"/>
        </w:rPr>
        <w:t xml:space="preserve">     </w:t>
      </w:r>
      <w:r>
        <w:rPr>
          <w:rFonts w:asciiTheme="majorEastAsia" w:eastAsiaTheme="majorEastAsia" w:hAnsiTheme="majorEastAsia" w:cs="宋体" w:hint="eastAsia"/>
          <w:bCs w:val="0"/>
          <w:kern w:val="0"/>
          <w:sz w:val="24"/>
          <w:szCs w:val="24"/>
        </w:rPr>
        <w:t xml:space="preserve"> 课程学分：</w:t>
      </w:r>
      <w:r w:rsidR="00D55392">
        <w:rPr>
          <w:rFonts w:asciiTheme="majorEastAsia" w:eastAsiaTheme="majorEastAsia" w:hAnsiTheme="majorEastAsia" w:cs="宋体" w:hint="eastAsia"/>
          <w:bCs w:val="0"/>
          <w:kern w:val="0"/>
          <w:sz w:val="24"/>
          <w:szCs w:val="24"/>
        </w:rPr>
        <w:t xml:space="preserve">   </w:t>
      </w:r>
      <w:r w:rsidR="00635F69">
        <w:rPr>
          <w:rFonts w:asciiTheme="majorEastAsia" w:eastAsiaTheme="majorEastAsia" w:hAnsiTheme="majorEastAsia" w:cs="宋体" w:hint="eastAsia"/>
          <w:bCs w:val="0"/>
          <w:kern w:val="0"/>
          <w:sz w:val="24"/>
          <w:szCs w:val="24"/>
        </w:rPr>
        <w:t>学分</w:t>
      </w:r>
      <w:r>
        <w:rPr>
          <w:rFonts w:asciiTheme="majorEastAsia" w:eastAsiaTheme="majorEastAsia" w:hAnsiTheme="majorEastAsia" w:cs="宋体" w:hint="eastAsia"/>
          <w:bCs w:val="0"/>
          <w:kern w:val="0"/>
          <w:sz w:val="24"/>
          <w:szCs w:val="24"/>
        </w:rPr>
        <w:t xml:space="preserve">  </w:t>
      </w:r>
      <w:r w:rsidR="00635F69">
        <w:rPr>
          <w:rFonts w:asciiTheme="majorEastAsia" w:eastAsiaTheme="majorEastAsia" w:hAnsiTheme="majorEastAsia" w:cs="宋体" w:hint="eastAsia"/>
          <w:bCs w:val="0"/>
          <w:kern w:val="0"/>
          <w:sz w:val="24"/>
          <w:szCs w:val="24"/>
        </w:rPr>
        <w:t xml:space="preserve">   </w:t>
      </w:r>
      <w:r w:rsidR="00AF2BF6">
        <w:rPr>
          <w:rFonts w:asciiTheme="majorEastAsia" w:eastAsiaTheme="majorEastAsia" w:hAnsiTheme="majorEastAsia" w:cs="宋体" w:hint="eastAsia"/>
          <w:bCs w:val="0"/>
          <w:kern w:val="0"/>
          <w:sz w:val="24"/>
          <w:szCs w:val="24"/>
        </w:rPr>
        <w:t xml:space="preserve"> </w:t>
      </w:r>
      <w:r w:rsidR="00635F69">
        <w:rPr>
          <w:rFonts w:asciiTheme="majorEastAsia" w:eastAsiaTheme="majorEastAsia" w:hAnsiTheme="majorEastAsia" w:cs="宋体" w:hint="eastAsia"/>
          <w:bCs w:val="0"/>
          <w:kern w:val="0"/>
          <w:sz w:val="24"/>
          <w:szCs w:val="24"/>
        </w:rPr>
        <w:t xml:space="preserve">   </w:t>
      </w:r>
      <w:r w:rsidR="003C0923" w:rsidRPr="00502935">
        <w:rPr>
          <w:rFonts w:asciiTheme="majorEastAsia" w:eastAsiaTheme="majorEastAsia" w:hAnsiTheme="majorEastAsia" w:cs="宋体" w:hint="eastAsia"/>
          <w:bCs w:val="0"/>
          <w:kern w:val="0"/>
          <w:sz w:val="24"/>
          <w:szCs w:val="24"/>
        </w:rPr>
        <w:t>考试形式：</w:t>
      </w:r>
      <w:r>
        <w:rPr>
          <w:rFonts w:asciiTheme="majorEastAsia" w:eastAsiaTheme="majorEastAsia" w:hAnsiTheme="majorEastAsia" w:cs="宋体" w:hint="eastAsia"/>
          <w:bCs w:val="0"/>
          <w:kern w:val="0"/>
          <w:sz w:val="24"/>
          <w:szCs w:val="24"/>
        </w:rPr>
        <w:t xml:space="preserve"> </w:t>
      </w:r>
      <w:r w:rsidR="00D544DA">
        <w:rPr>
          <w:rFonts w:asciiTheme="majorEastAsia" w:eastAsiaTheme="majorEastAsia" w:hAnsiTheme="majorEastAsia" w:cs="宋体" w:hint="eastAsia"/>
          <w:bCs w:val="0"/>
          <w:kern w:val="0"/>
          <w:sz w:val="24"/>
          <w:szCs w:val="24"/>
        </w:rPr>
        <w:t xml:space="preserve">   </w:t>
      </w:r>
    </w:p>
    <w:p w:rsidR="003C0923" w:rsidRDefault="00D544DA" w:rsidP="00AF2BF6">
      <w:pPr>
        <w:pStyle w:val="a7"/>
        <w:ind w:firstLineChars="100" w:firstLine="241"/>
        <w:jc w:val="left"/>
        <w:rPr>
          <w:rFonts w:asciiTheme="majorEastAsia" w:eastAsiaTheme="majorEastAsia" w:hAnsiTheme="majorEastAsia"/>
          <w:bCs w:val="0"/>
          <w:kern w:val="0"/>
          <w:sz w:val="13"/>
          <w:szCs w:val="13"/>
        </w:rPr>
      </w:pPr>
      <w:r>
        <w:rPr>
          <w:rFonts w:asciiTheme="majorEastAsia" w:eastAsiaTheme="majorEastAsia" w:hAnsiTheme="majorEastAsia" w:hint="eastAsia"/>
          <w:bCs w:val="0"/>
          <w:kern w:val="0"/>
          <w:sz w:val="24"/>
          <w:szCs w:val="24"/>
        </w:rPr>
        <w:t xml:space="preserve">命题教师：                    </w:t>
      </w:r>
      <w:r w:rsidR="00502935">
        <w:rPr>
          <w:rFonts w:asciiTheme="majorEastAsia" w:eastAsiaTheme="majorEastAsia" w:hAnsiTheme="majorEastAsia" w:hint="eastAsia"/>
          <w:bCs w:val="0"/>
          <w:kern w:val="0"/>
          <w:sz w:val="24"/>
          <w:szCs w:val="24"/>
        </w:rPr>
        <w:t xml:space="preserve">                   </w:t>
      </w:r>
      <w:r>
        <w:rPr>
          <w:rFonts w:asciiTheme="majorEastAsia" w:eastAsiaTheme="majorEastAsia" w:hAnsiTheme="majorEastAsia" w:hint="eastAsia"/>
          <w:bCs w:val="0"/>
          <w:kern w:val="0"/>
          <w:sz w:val="24"/>
          <w:szCs w:val="24"/>
        </w:rPr>
        <w:t>系主任审核：</w:t>
      </w:r>
    </w:p>
    <w:p w:rsidR="00A313C2" w:rsidRPr="00A313C2" w:rsidRDefault="00A313C2" w:rsidP="00A313C2"/>
    <w:tbl>
      <w:tblPr>
        <w:tblStyle w:val="a6"/>
        <w:tblW w:w="0" w:type="auto"/>
        <w:tblInd w:w="379" w:type="dxa"/>
        <w:tblLook w:val="04A0" w:firstRow="1" w:lastRow="0" w:firstColumn="1" w:lastColumn="0" w:noHBand="0" w:noVBand="1"/>
      </w:tblPr>
      <w:tblGrid>
        <w:gridCol w:w="946"/>
        <w:gridCol w:w="714"/>
        <w:gridCol w:w="715"/>
        <w:gridCol w:w="715"/>
        <w:gridCol w:w="714"/>
        <w:gridCol w:w="715"/>
        <w:gridCol w:w="715"/>
        <w:gridCol w:w="714"/>
        <w:gridCol w:w="715"/>
        <w:gridCol w:w="715"/>
        <w:gridCol w:w="715"/>
        <w:gridCol w:w="992"/>
      </w:tblGrid>
      <w:tr w:rsidR="00460C43" w:rsidTr="007302A6">
        <w:tc>
          <w:tcPr>
            <w:tcW w:w="946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题号</w:t>
            </w:r>
          </w:p>
        </w:tc>
        <w:tc>
          <w:tcPr>
            <w:tcW w:w="714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714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714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</w:t>
            </w: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</w:t>
            </w:r>
          </w:p>
        </w:tc>
        <w:tc>
          <w:tcPr>
            <w:tcW w:w="715" w:type="dxa"/>
          </w:tcPr>
          <w:p w:rsidR="00685D14" w:rsidRDefault="00685D14" w:rsidP="00685D14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</w:t>
            </w:r>
          </w:p>
        </w:tc>
        <w:tc>
          <w:tcPr>
            <w:tcW w:w="715" w:type="dxa"/>
          </w:tcPr>
          <w:p w:rsidR="00685D14" w:rsidRDefault="00685D14" w:rsidP="00685D14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992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</w:tr>
      <w:tr w:rsidR="00460C43" w:rsidTr="007302A6">
        <w:tc>
          <w:tcPr>
            <w:tcW w:w="946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满分</w:t>
            </w:r>
          </w:p>
        </w:tc>
        <w:tc>
          <w:tcPr>
            <w:tcW w:w="714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85D14" w:rsidRDefault="00685D14" w:rsidP="00685D1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85D14" w:rsidRDefault="00685D14" w:rsidP="00685D1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460C43" w:rsidTr="007302A6">
        <w:tc>
          <w:tcPr>
            <w:tcW w:w="946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  <w:tc>
          <w:tcPr>
            <w:tcW w:w="714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5D14" w:rsidRDefault="00685D14" w:rsidP="00502935">
            <w:pPr>
              <w:pStyle w:val="a7"/>
              <w:rPr>
                <w:sz w:val="24"/>
                <w:szCs w:val="24"/>
              </w:rPr>
            </w:pPr>
          </w:p>
        </w:tc>
      </w:tr>
    </w:tbl>
    <w:p w:rsidR="007302A6" w:rsidRDefault="00987BF4" w:rsidP="007302A6">
      <w:pPr>
        <w:jc w:val="center"/>
        <w:rPr>
          <w:rFonts w:ascii="宋体" w:eastAsia="宋体" w:hAnsi="宋体" w:cs="仿宋_GB2312"/>
          <w:sz w:val="24"/>
          <w:szCs w:val="24"/>
        </w:rPr>
      </w:pPr>
      <w:r w:rsidRPr="00987BF4">
        <w:rPr>
          <w:rFonts w:ascii="宋体" w:eastAsia="宋体" w:hAnsi="宋体" w:cs="仿宋_GB2312" w:hint="eastAsia"/>
          <w:sz w:val="24"/>
          <w:szCs w:val="24"/>
        </w:rPr>
        <w:t xml:space="preserve"> </w:t>
      </w:r>
    </w:p>
    <w:p w:rsidR="007302A6" w:rsidRPr="00685D14" w:rsidRDefault="00987BF4" w:rsidP="007302A6">
      <w:pPr>
        <w:jc w:val="center"/>
        <w:rPr>
          <w:rFonts w:asciiTheme="minorEastAsia" w:hAnsiTheme="minorEastAsia"/>
          <w:sz w:val="24"/>
          <w:szCs w:val="24"/>
        </w:rPr>
      </w:pPr>
      <w:r w:rsidRPr="00987BF4">
        <w:rPr>
          <w:rFonts w:ascii="宋体" w:eastAsia="宋体" w:hAnsi="宋体" w:cs="仿宋_GB2312" w:hint="eastAsia"/>
          <w:sz w:val="24"/>
          <w:szCs w:val="24"/>
        </w:rPr>
        <w:t xml:space="preserve"> </w:t>
      </w:r>
      <w:r w:rsidR="007302A6" w:rsidRPr="00685D14">
        <w:rPr>
          <w:rFonts w:asciiTheme="minorEastAsia" w:hAnsiTheme="minorEastAsia" w:hint="eastAsia"/>
          <w:sz w:val="24"/>
          <w:szCs w:val="24"/>
        </w:rPr>
        <w:t>试卷模板填写说明</w:t>
      </w:r>
    </w:p>
    <w:p w:rsidR="007302A6" w:rsidRPr="00685D14" w:rsidRDefault="007302A6" w:rsidP="007302A6">
      <w:pPr>
        <w:jc w:val="left"/>
        <w:rPr>
          <w:rFonts w:asciiTheme="minorEastAsia" w:hAnsiTheme="minorEastAsia"/>
          <w:sz w:val="24"/>
          <w:szCs w:val="24"/>
        </w:rPr>
      </w:pPr>
      <w:r w:rsidRPr="00685D14">
        <w:rPr>
          <w:rFonts w:asciiTheme="minorEastAsia" w:hAnsiTheme="minorEastAsia" w:hint="eastAsia"/>
          <w:sz w:val="24"/>
          <w:szCs w:val="24"/>
        </w:rPr>
        <w:t xml:space="preserve">                      </w:t>
      </w:r>
    </w:p>
    <w:p w:rsidR="007302A6" w:rsidRPr="00CD4244" w:rsidRDefault="007302A6" w:rsidP="007302A6">
      <w:pPr>
        <w:pStyle w:val="a8"/>
        <w:numPr>
          <w:ilvl w:val="0"/>
          <w:numId w:val="1"/>
        </w:numPr>
        <w:spacing w:line="440" w:lineRule="exact"/>
        <w:ind w:left="357" w:firstLineChars="0" w:hanging="357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双击页眉，</w:t>
      </w:r>
      <w:r w:rsidRPr="00CD4244">
        <w:rPr>
          <w:rFonts w:asciiTheme="minorEastAsia" w:hAnsiTheme="minorEastAsia" w:hint="eastAsia"/>
          <w:b/>
          <w:sz w:val="24"/>
          <w:szCs w:val="24"/>
        </w:rPr>
        <w:t>填写学年学期，课程名称；</w:t>
      </w:r>
    </w:p>
    <w:p w:rsidR="007302A6" w:rsidRPr="00685D14" w:rsidRDefault="007302A6" w:rsidP="007302A6">
      <w:pPr>
        <w:pStyle w:val="a8"/>
        <w:numPr>
          <w:ilvl w:val="0"/>
          <w:numId w:val="1"/>
        </w:numPr>
        <w:spacing w:line="440" w:lineRule="exact"/>
        <w:ind w:left="357" w:firstLineChars="0" w:hanging="357"/>
        <w:rPr>
          <w:rFonts w:asciiTheme="minorEastAsia" w:hAnsiTheme="minorEastAsia"/>
          <w:sz w:val="24"/>
          <w:szCs w:val="24"/>
        </w:rPr>
      </w:pPr>
      <w:r w:rsidRPr="00685D14">
        <w:rPr>
          <w:rFonts w:asciiTheme="minorEastAsia" w:hAnsiTheme="minorEastAsia" w:hint="eastAsia"/>
          <w:sz w:val="24"/>
          <w:szCs w:val="24"/>
        </w:rPr>
        <w:t>班 （）卷处填写考试班级及考试题组，考试题组分A、B和重修，如：</w:t>
      </w:r>
    </w:p>
    <w:p w:rsidR="007302A6" w:rsidRPr="00685D14" w:rsidRDefault="007302A6" w:rsidP="007302A6">
      <w:pPr>
        <w:pStyle w:val="a8"/>
        <w:tabs>
          <w:tab w:val="left" w:pos="7815"/>
        </w:tabs>
        <w:spacing w:line="440" w:lineRule="exact"/>
        <w:ind w:left="357" w:firstLineChars="150" w:firstLine="360"/>
        <w:rPr>
          <w:rFonts w:asciiTheme="minorEastAsia" w:hAnsiTheme="minorEastAsia"/>
          <w:sz w:val="24"/>
          <w:szCs w:val="24"/>
        </w:rPr>
      </w:pPr>
      <w:r w:rsidRPr="00685D14">
        <w:rPr>
          <w:rFonts w:asciiTheme="minorEastAsia" w:hAnsiTheme="minorEastAsia" w:hint="eastAsia"/>
          <w:sz w:val="24"/>
          <w:szCs w:val="24"/>
        </w:rPr>
        <w:t>XXXXX班 （A）卷</w:t>
      </w:r>
      <w:r>
        <w:rPr>
          <w:rFonts w:asciiTheme="minorEastAsia" w:hAnsiTheme="minorEastAsia"/>
          <w:sz w:val="24"/>
          <w:szCs w:val="24"/>
        </w:rPr>
        <w:tab/>
      </w:r>
    </w:p>
    <w:p w:rsidR="007302A6" w:rsidRPr="00685D14" w:rsidRDefault="007302A6" w:rsidP="007302A6">
      <w:pPr>
        <w:pStyle w:val="a8"/>
        <w:spacing w:line="440" w:lineRule="exact"/>
        <w:ind w:left="357" w:firstLineChars="150" w:firstLine="360"/>
        <w:rPr>
          <w:rFonts w:asciiTheme="minorEastAsia" w:hAnsiTheme="minorEastAsia"/>
          <w:sz w:val="24"/>
          <w:szCs w:val="24"/>
        </w:rPr>
      </w:pPr>
      <w:r w:rsidRPr="00685D14">
        <w:rPr>
          <w:rFonts w:asciiTheme="minorEastAsia" w:hAnsiTheme="minorEastAsia" w:hint="eastAsia"/>
          <w:sz w:val="24"/>
          <w:szCs w:val="24"/>
        </w:rPr>
        <w:t>XXXXX班 （B）卷</w:t>
      </w:r>
    </w:p>
    <w:p w:rsidR="007302A6" w:rsidRPr="00685D14" w:rsidRDefault="007302A6" w:rsidP="007302A6">
      <w:pPr>
        <w:pStyle w:val="a8"/>
        <w:spacing w:line="440" w:lineRule="exact"/>
        <w:ind w:left="357" w:firstLineChars="150" w:firstLine="360"/>
        <w:rPr>
          <w:rFonts w:asciiTheme="minorEastAsia" w:hAnsiTheme="minorEastAsia"/>
          <w:sz w:val="24"/>
          <w:szCs w:val="24"/>
        </w:rPr>
      </w:pPr>
      <w:r w:rsidRPr="00685D14">
        <w:rPr>
          <w:rFonts w:asciiTheme="minorEastAsia" w:hAnsiTheme="minorEastAsia" w:hint="eastAsia"/>
          <w:sz w:val="24"/>
          <w:szCs w:val="24"/>
        </w:rPr>
        <w:t>XXXXX班 （重修）卷</w:t>
      </w:r>
    </w:p>
    <w:p w:rsidR="007302A6" w:rsidRPr="00685D14" w:rsidRDefault="007302A6" w:rsidP="007302A6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685D14">
        <w:rPr>
          <w:rFonts w:asciiTheme="minorEastAsia" w:hAnsiTheme="minorEastAsia" w:hint="eastAsia"/>
          <w:sz w:val="24"/>
          <w:szCs w:val="24"/>
        </w:rPr>
        <w:t>考试</w:t>
      </w:r>
      <w:r>
        <w:rPr>
          <w:rFonts w:asciiTheme="minorEastAsia" w:hAnsiTheme="minorEastAsia" w:hint="eastAsia"/>
          <w:sz w:val="24"/>
          <w:szCs w:val="24"/>
        </w:rPr>
        <w:t>方</w:t>
      </w:r>
      <w:r w:rsidRPr="00685D14">
        <w:rPr>
          <w:rFonts w:asciiTheme="minorEastAsia" w:hAnsiTheme="minorEastAsia" w:hint="eastAsia"/>
          <w:sz w:val="24"/>
          <w:szCs w:val="24"/>
        </w:rPr>
        <w:t>式分为开卷、闭卷等；</w:t>
      </w:r>
    </w:p>
    <w:p w:rsidR="007302A6" w:rsidRPr="00685D14" w:rsidRDefault="007302A6" w:rsidP="007302A6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正文</w:t>
      </w:r>
      <w:r w:rsidRPr="00685D14">
        <w:rPr>
          <w:rFonts w:hint="eastAsia"/>
          <w:sz w:val="24"/>
          <w:szCs w:val="24"/>
        </w:rPr>
        <w:t>中文采用小四宋体，西文采用</w:t>
      </w:r>
      <w:r w:rsidRPr="00685D14">
        <w:rPr>
          <w:sz w:val="24"/>
          <w:szCs w:val="24"/>
        </w:rPr>
        <w:t>Times New Roman</w:t>
      </w:r>
      <w:r>
        <w:rPr>
          <w:rFonts w:hint="eastAsia"/>
          <w:sz w:val="24"/>
          <w:szCs w:val="24"/>
        </w:rPr>
        <w:t>，行间距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磅</w:t>
      </w:r>
      <w:r w:rsidRPr="00685D14">
        <w:rPr>
          <w:rFonts w:asciiTheme="minorEastAsia" w:hAnsiTheme="minorEastAsia" w:hint="eastAsia"/>
          <w:sz w:val="24"/>
          <w:szCs w:val="24"/>
        </w:rPr>
        <w:t>；</w:t>
      </w:r>
    </w:p>
    <w:p w:rsidR="007302A6" w:rsidRPr="00685D14" w:rsidRDefault="007302A6" w:rsidP="007302A6">
      <w:pPr>
        <w:pStyle w:val="a8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685D14">
        <w:rPr>
          <w:rFonts w:hint="eastAsia"/>
          <w:b/>
          <w:bCs/>
          <w:sz w:val="24"/>
          <w:szCs w:val="24"/>
        </w:rPr>
        <w:t>大标题字体加粗；</w:t>
      </w:r>
    </w:p>
    <w:p w:rsidR="007302A6" w:rsidRPr="00685D14" w:rsidRDefault="007302A6" w:rsidP="007302A6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85D14">
        <w:rPr>
          <w:rFonts w:asciiTheme="minorEastAsia" w:hAnsiTheme="minorEastAsia" w:hint="eastAsia"/>
          <w:sz w:val="24"/>
          <w:szCs w:val="24"/>
        </w:rPr>
        <w:t>6.</w:t>
      </w:r>
      <w:r w:rsidRPr="00685D14">
        <w:rPr>
          <w:rFonts w:hint="eastAsia"/>
          <w:sz w:val="24"/>
          <w:szCs w:val="24"/>
        </w:rPr>
        <w:t xml:space="preserve"> </w:t>
      </w:r>
      <w:r w:rsidRPr="00685D14">
        <w:rPr>
          <w:rFonts w:hint="eastAsia"/>
          <w:sz w:val="24"/>
          <w:szCs w:val="24"/>
        </w:rPr>
        <w:t>标明每题（直至小题）分值；</w:t>
      </w:r>
    </w:p>
    <w:p w:rsidR="007302A6" w:rsidRPr="009C4718" w:rsidRDefault="007302A6" w:rsidP="007302A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Pr="00685D14">
        <w:rPr>
          <w:rFonts w:asciiTheme="minorEastAsia" w:hAnsiTheme="minorEastAsia" w:hint="eastAsia"/>
          <w:sz w:val="24"/>
          <w:szCs w:val="24"/>
        </w:rPr>
        <w:t>.</w:t>
      </w:r>
      <w:r w:rsidRPr="009C4718">
        <w:rPr>
          <w:rFonts w:asciiTheme="minorEastAsia" w:hAnsiTheme="minorEastAsia" w:hint="eastAsia"/>
          <w:b/>
          <w:sz w:val="24"/>
          <w:szCs w:val="24"/>
        </w:rPr>
        <w:t>试卷满分为100分，评判试卷时不必计算折合分，在录入成绩时设置好各项成绩所占百分比，各项成绩均以百分制录入，提交成绩后系统会自动核算总成绩；</w:t>
      </w:r>
    </w:p>
    <w:p w:rsidR="007302A6" w:rsidRPr="00685D14" w:rsidRDefault="007302A6" w:rsidP="007302A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Pr="00685D14">
        <w:rPr>
          <w:rFonts w:asciiTheme="minorEastAsia" w:hAnsiTheme="minorEastAsia" w:hint="eastAsia"/>
          <w:sz w:val="24"/>
          <w:szCs w:val="24"/>
        </w:rPr>
        <w:t>.试题考试前一周交教务处教务科；务必做好试题保密工作。</w:t>
      </w:r>
    </w:p>
    <w:p w:rsidR="007302A6" w:rsidRPr="007302A6" w:rsidRDefault="007302A6" w:rsidP="007302A6">
      <w:pPr>
        <w:adjustRightInd w:val="0"/>
        <w:snapToGrid w:val="0"/>
        <w:spacing w:line="500" w:lineRule="exact"/>
        <w:rPr>
          <w:rFonts w:asciiTheme="minorEastAsia" w:hAnsiTheme="minorEastAsia"/>
          <w:sz w:val="24"/>
          <w:szCs w:val="24"/>
        </w:rPr>
      </w:pPr>
    </w:p>
    <w:p w:rsidR="008B0E9D" w:rsidRDefault="008B0E9D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1FE3" w:rsidRPr="007A1FE3" w:rsidRDefault="007A1FE3" w:rsidP="007302A6">
      <w:pPr>
        <w:tabs>
          <w:tab w:val="left" w:pos="1455"/>
        </w:tabs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7A1FE3" w:rsidRPr="007A1FE3" w:rsidSect="006C2DCE">
      <w:headerReference w:type="default" r:id="rId8"/>
      <w:footerReference w:type="default" r:id="rId9"/>
      <w:pgSz w:w="11906" w:h="16838"/>
      <w:pgMar w:top="454" w:right="1247" w:bottom="284" w:left="1247" w:header="28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42" w:rsidRDefault="00632F42" w:rsidP="009950E6">
      <w:r>
        <w:separator/>
      </w:r>
    </w:p>
  </w:endnote>
  <w:endnote w:type="continuationSeparator" w:id="0">
    <w:p w:rsidR="00632F42" w:rsidRDefault="00632F42" w:rsidP="0099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6B" w:rsidRPr="009950E6" w:rsidRDefault="005E2E6B" w:rsidP="00600C7A">
    <w:pPr>
      <w:pStyle w:val="a4"/>
      <w:jc w:val="center"/>
      <w:rPr>
        <w:sz w:val="21"/>
        <w:szCs w:val="21"/>
      </w:rPr>
    </w:pPr>
    <w:r w:rsidRPr="00600C7A">
      <w:rPr>
        <w:rFonts w:hint="eastAsia"/>
        <w:sz w:val="21"/>
        <w:szCs w:val="21"/>
      </w:rPr>
      <w:t>第</w:t>
    </w:r>
    <w:r w:rsidRPr="00600C7A">
      <w:rPr>
        <w:sz w:val="21"/>
        <w:szCs w:val="21"/>
      </w:rPr>
      <w:fldChar w:fldCharType="begin"/>
    </w:r>
    <w:r w:rsidRPr="00600C7A">
      <w:rPr>
        <w:sz w:val="21"/>
        <w:szCs w:val="21"/>
      </w:rPr>
      <w:instrText xml:space="preserve"> </w:instrText>
    </w:r>
    <w:r w:rsidRPr="00600C7A">
      <w:rPr>
        <w:rFonts w:hint="eastAsia"/>
        <w:sz w:val="21"/>
        <w:szCs w:val="21"/>
      </w:rPr>
      <w:instrText>page</w:instrText>
    </w:r>
    <w:r w:rsidRPr="00600C7A">
      <w:rPr>
        <w:sz w:val="21"/>
        <w:szCs w:val="21"/>
      </w:rPr>
      <w:instrText xml:space="preserve"> </w:instrText>
    </w:r>
    <w:r w:rsidRPr="00600C7A">
      <w:rPr>
        <w:sz w:val="21"/>
        <w:szCs w:val="21"/>
      </w:rPr>
      <w:fldChar w:fldCharType="separate"/>
    </w:r>
    <w:r w:rsidR="007A1FE3">
      <w:rPr>
        <w:noProof/>
        <w:sz w:val="21"/>
        <w:szCs w:val="21"/>
      </w:rPr>
      <w:t>1</w:t>
    </w:r>
    <w:r w:rsidRPr="00600C7A">
      <w:rPr>
        <w:sz w:val="21"/>
        <w:szCs w:val="21"/>
      </w:rPr>
      <w:fldChar w:fldCharType="end"/>
    </w:r>
    <w:r w:rsidRPr="00600C7A">
      <w:rPr>
        <w:rFonts w:hint="eastAsia"/>
        <w:sz w:val="21"/>
        <w:szCs w:val="21"/>
      </w:rPr>
      <w:t>页</w:t>
    </w:r>
    <w:r w:rsidRPr="00600C7A">
      <w:rPr>
        <w:rFonts w:hint="eastAsia"/>
        <w:sz w:val="21"/>
        <w:szCs w:val="21"/>
      </w:rPr>
      <w:t xml:space="preserve"> </w:t>
    </w:r>
    <w:r w:rsidRPr="00600C7A">
      <w:rPr>
        <w:rFonts w:hint="eastAsia"/>
        <w:sz w:val="21"/>
        <w:szCs w:val="21"/>
      </w:rPr>
      <w:t>共</w:t>
    </w:r>
    <w:r w:rsidRPr="00600C7A">
      <w:rPr>
        <w:sz w:val="21"/>
        <w:szCs w:val="21"/>
      </w:rPr>
      <w:fldChar w:fldCharType="begin"/>
    </w:r>
    <w:r w:rsidRPr="00600C7A">
      <w:rPr>
        <w:sz w:val="21"/>
        <w:szCs w:val="21"/>
      </w:rPr>
      <w:instrText xml:space="preserve"> </w:instrText>
    </w:r>
    <w:r w:rsidRPr="00600C7A">
      <w:rPr>
        <w:rFonts w:hint="eastAsia"/>
        <w:sz w:val="21"/>
        <w:szCs w:val="21"/>
      </w:rPr>
      <w:instrText>numpages</w:instrText>
    </w:r>
    <w:r w:rsidRPr="00600C7A">
      <w:rPr>
        <w:sz w:val="21"/>
        <w:szCs w:val="21"/>
      </w:rPr>
      <w:instrText xml:space="preserve"> </w:instrText>
    </w:r>
    <w:r w:rsidRPr="00600C7A">
      <w:rPr>
        <w:sz w:val="21"/>
        <w:szCs w:val="21"/>
      </w:rPr>
      <w:fldChar w:fldCharType="separate"/>
    </w:r>
    <w:r w:rsidR="007A1FE3">
      <w:rPr>
        <w:noProof/>
        <w:sz w:val="21"/>
        <w:szCs w:val="21"/>
      </w:rPr>
      <w:t>2</w:t>
    </w:r>
    <w:r w:rsidRPr="00600C7A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42" w:rsidRDefault="00632F42" w:rsidP="009950E6">
      <w:r>
        <w:separator/>
      </w:r>
    </w:p>
  </w:footnote>
  <w:footnote w:type="continuationSeparator" w:id="0">
    <w:p w:rsidR="00632F42" w:rsidRDefault="00632F42" w:rsidP="0099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6B" w:rsidRPr="007067C3" w:rsidRDefault="00A241C5" w:rsidP="009E1EA1">
    <w:pPr>
      <w:pStyle w:val="a3"/>
      <w:ind w:rightChars="-150" w:right="-315"/>
      <w:jc w:val="left"/>
    </w:pPr>
    <w:r>
      <w:rPr>
        <w:noProof/>
        <w:sz w:val="21"/>
        <w:szCs w:val="21"/>
      </w:rPr>
      <w:drawing>
        <wp:inline distT="0" distB="0" distL="0" distR="0" wp14:anchorId="4E857BEA" wp14:editId="71EFA9E1">
          <wp:extent cx="368300" cy="368300"/>
          <wp:effectExtent l="0" t="0" r="0" b="0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70" cy="36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5746">
      <w:rPr>
        <w:rFonts w:hint="eastAsia"/>
      </w:rPr>
      <w:t xml:space="preserve"> </w:t>
    </w:r>
    <w:r>
      <w:rPr>
        <w:noProof/>
        <w:sz w:val="21"/>
        <w:szCs w:val="21"/>
      </w:rPr>
      <w:drawing>
        <wp:inline distT="0" distB="0" distL="0" distR="0" wp14:anchorId="12550FD5" wp14:editId="644D11DA">
          <wp:extent cx="1446107" cy="368300"/>
          <wp:effectExtent l="0" t="0" r="1905" b="0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280" cy="372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5746">
      <w:rPr>
        <w:rFonts w:hint="eastAsia"/>
      </w:rPr>
      <w:t xml:space="preserve"> </w:t>
    </w:r>
    <w:r w:rsidR="005E2E6B" w:rsidRPr="009E1EA1">
      <w:rPr>
        <w:rFonts w:hint="eastAsia"/>
        <w:sz w:val="21"/>
        <w:szCs w:val="21"/>
      </w:rPr>
      <w:t>20/20</w:t>
    </w:r>
    <w:r w:rsidR="005E2E6B" w:rsidRPr="009E1EA1">
      <w:rPr>
        <w:rFonts w:hint="eastAsia"/>
        <w:sz w:val="21"/>
        <w:szCs w:val="21"/>
      </w:rPr>
      <w:t>学年第学期试卷</w:t>
    </w:r>
    <w:r w:rsidR="00AF2BF6">
      <w:rPr>
        <w:rFonts w:hint="eastAsia"/>
        <w:sz w:val="21"/>
        <w:szCs w:val="21"/>
      </w:rPr>
      <w:t xml:space="preserve">   </w:t>
    </w:r>
    <w:r w:rsidR="007302A6">
      <w:rPr>
        <w:rFonts w:hint="eastAsia"/>
        <w:sz w:val="21"/>
        <w:szCs w:val="21"/>
      </w:rPr>
      <w:t xml:space="preserve">                      </w:t>
    </w:r>
    <w:r w:rsidR="007302A6">
      <w:rPr>
        <w:rFonts w:hint="eastAsia"/>
        <w:sz w:val="21"/>
        <w:szCs w:val="21"/>
      </w:rPr>
      <w:t>此处填写课程名称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22B7B"/>
    <w:multiLevelType w:val="hybridMultilevel"/>
    <w:tmpl w:val="B106CD66"/>
    <w:lvl w:ilvl="0" w:tplc="9EE2C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C5"/>
    <w:rsid w:val="0000583E"/>
    <w:rsid w:val="000F7CC5"/>
    <w:rsid w:val="0014340E"/>
    <w:rsid w:val="00152BBB"/>
    <w:rsid w:val="00154739"/>
    <w:rsid w:val="002260BE"/>
    <w:rsid w:val="002F366C"/>
    <w:rsid w:val="003C0923"/>
    <w:rsid w:val="003F72B0"/>
    <w:rsid w:val="003F77D1"/>
    <w:rsid w:val="00404B26"/>
    <w:rsid w:val="00460C43"/>
    <w:rsid w:val="004B3635"/>
    <w:rsid w:val="004D3ACE"/>
    <w:rsid w:val="004E5F02"/>
    <w:rsid w:val="00502935"/>
    <w:rsid w:val="005029D3"/>
    <w:rsid w:val="0054032A"/>
    <w:rsid w:val="005648CF"/>
    <w:rsid w:val="005942F2"/>
    <w:rsid w:val="005C2755"/>
    <w:rsid w:val="005E2E6B"/>
    <w:rsid w:val="00600C7A"/>
    <w:rsid w:val="00632F42"/>
    <w:rsid w:val="00635F69"/>
    <w:rsid w:val="00674EEE"/>
    <w:rsid w:val="00685D14"/>
    <w:rsid w:val="006C2DCE"/>
    <w:rsid w:val="006E532A"/>
    <w:rsid w:val="006F7B73"/>
    <w:rsid w:val="007067C3"/>
    <w:rsid w:val="007302A6"/>
    <w:rsid w:val="00747C71"/>
    <w:rsid w:val="00760261"/>
    <w:rsid w:val="00793707"/>
    <w:rsid w:val="00796F09"/>
    <w:rsid w:val="007A1FE3"/>
    <w:rsid w:val="007B5432"/>
    <w:rsid w:val="007C0E74"/>
    <w:rsid w:val="007D3E44"/>
    <w:rsid w:val="0086280D"/>
    <w:rsid w:val="00877629"/>
    <w:rsid w:val="00880E76"/>
    <w:rsid w:val="008A104A"/>
    <w:rsid w:val="008B0E9D"/>
    <w:rsid w:val="008C4F6A"/>
    <w:rsid w:val="00907D4E"/>
    <w:rsid w:val="0091445A"/>
    <w:rsid w:val="00926F4C"/>
    <w:rsid w:val="00926FD0"/>
    <w:rsid w:val="00984FDD"/>
    <w:rsid w:val="00987BF4"/>
    <w:rsid w:val="009930C7"/>
    <w:rsid w:val="009950E6"/>
    <w:rsid w:val="009B733B"/>
    <w:rsid w:val="009E1EA1"/>
    <w:rsid w:val="009F0E73"/>
    <w:rsid w:val="009F324E"/>
    <w:rsid w:val="009F7273"/>
    <w:rsid w:val="00A241C5"/>
    <w:rsid w:val="00A313C2"/>
    <w:rsid w:val="00A57C1E"/>
    <w:rsid w:val="00A81E49"/>
    <w:rsid w:val="00AC6CFD"/>
    <w:rsid w:val="00AF2BF6"/>
    <w:rsid w:val="00BD0717"/>
    <w:rsid w:val="00BD550C"/>
    <w:rsid w:val="00BF15C4"/>
    <w:rsid w:val="00C429FC"/>
    <w:rsid w:val="00C466D2"/>
    <w:rsid w:val="00C7468A"/>
    <w:rsid w:val="00CE5099"/>
    <w:rsid w:val="00CE6628"/>
    <w:rsid w:val="00D10377"/>
    <w:rsid w:val="00D544DA"/>
    <w:rsid w:val="00D55392"/>
    <w:rsid w:val="00D61FF0"/>
    <w:rsid w:val="00D648E1"/>
    <w:rsid w:val="00D91724"/>
    <w:rsid w:val="00D95266"/>
    <w:rsid w:val="00DA5746"/>
    <w:rsid w:val="00DE570E"/>
    <w:rsid w:val="00DE69C5"/>
    <w:rsid w:val="00E217E0"/>
    <w:rsid w:val="00E44E71"/>
    <w:rsid w:val="00E7392B"/>
    <w:rsid w:val="00E85A53"/>
    <w:rsid w:val="00E86770"/>
    <w:rsid w:val="00E91FC2"/>
    <w:rsid w:val="00EA3FB9"/>
    <w:rsid w:val="00EB7D21"/>
    <w:rsid w:val="00EC0F0C"/>
    <w:rsid w:val="00F4297A"/>
    <w:rsid w:val="00F8471A"/>
    <w:rsid w:val="00FA0996"/>
    <w:rsid w:val="00FE35AA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51332-E27A-41D2-B2DF-10C98D1D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E50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0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50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50E6"/>
    <w:rPr>
      <w:sz w:val="18"/>
      <w:szCs w:val="18"/>
    </w:rPr>
  </w:style>
  <w:style w:type="table" w:styleId="a6">
    <w:name w:val="Table Grid"/>
    <w:basedOn w:val="a1"/>
    <w:uiPriority w:val="59"/>
    <w:rsid w:val="00154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CE5099"/>
    <w:rPr>
      <w:b/>
      <w:bCs/>
      <w:kern w:val="44"/>
      <w:sz w:val="44"/>
      <w:szCs w:val="44"/>
    </w:rPr>
  </w:style>
  <w:style w:type="paragraph" w:styleId="a7">
    <w:name w:val="Title"/>
    <w:basedOn w:val="a"/>
    <w:next w:val="a"/>
    <w:link w:val="Char2"/>
    <w:uiPriority w:val="10"/>
    <w:qFormat/>
    <w:rsid w:val="00C7468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C7468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674E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6032;&#24314;&#25991;&#20214;&#22841;\&#65288;A4&#26368;&#3245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C6A2-A405-4803-ABAF-5776975B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（A4最终版）.dotx</Template>
  <TotalTime>81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lxy</cp:lastModifiedBy>
  <cp:revision>2</cp:revision>
  <cp:lastPrinted>2017-05-10T01:27:00Z</cp:lastPrinted>
  <dcterms:created xsi:type="dcterms:W3CDTF">2017-05-10T00:28:00Z</dcterms:created>
  <dcterms:modified xsi:type="dcterms:W3CDTF">2018-11-21T12:13:00Z</dcterms:modified>
</cp:coreProperties>
</file>